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31" w:rsidRDefault="00F13B31" w:rsidP="00E3058E">
      <w:pPr>
        <w:jc w:val="center"/>
        <w:rPr>
          <w:b/>
          <w:sz w:val="28"/>
          <w:szCs w:val="28"/>
          <w:lang w:val="uk-UA"/>
        </w:rPr>
      </w:pPr>
      <w:r w:rsidRPr="004C7C5D">
        <w:rPr>
          <w:b/>
          <w:sz w:val="28"/>
          <w:szCs w:val="28"/>
          <w:lang w:val="uk-UA"/>
        </w:rPr>
        <w:t>І семестр</w:t>
      </w:r>
    </w:p>
    <w:p w:rsidR="00F13B31" w:rsidRDefault="00F13B31" w:rsidP="004C7C5D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78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095"/>
        <w:gridCol w:w="1658"/>
        <w:gridCol w:w="1554"/>
      </w:tblGrid>
      <w:tr w:rsidR="00F13B31" w:rsidRPr="00E3058E" w:rsidTr="00EE7DE0">
        <w:trPr>
          <w:trHeight w:val="85"/>
        </w:trPr>
        <w:tc>
          <w:tcPr>
            <w:tcW w:w="825" w:type="dxa"/>
          </w:tcPr>
          <w:p w:rsidR="00F13B31" w:rsidRPr="004C7C5D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7C5D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095" w:type="dxa"/>
          </w:tcPr>
          <w:p w:rsidR="00F13B31" w:rsidRPr="004C7C5D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7C5D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58" w:type="dxa"/>
          </w:tcPr>
          <w:p w:rsidR="00F13B31" w:rsidRPr="004C7C5D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7C5D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4" w:type="dxa"/>
          </w:tcPr>
          <w:p w:rsidR="00F13B31" w:rsidRPr="004C7C5D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7C5D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13B31" w:rsidRPr="00E3058E" w:rsidTr="00EE7DE0">
        <w:trPr>
          <w:trHeight w:val="85"/>
        </w:trPr>
        <w:tc>
          <w:tcPr>
            <w:tcW w:w="10132" w:type="dxa"/>
            <w:gridSpan w:val="4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E3058E">
              <w:rPr>
                <w:b/>
                <w:sz w:val="28"/>
                <w:szCs w:val="28"/>
                <w:lang w:val="uk-UA"/>
              </w:rPr>
              <w:t xml:space="preserve">Вересень. </w:t>
            </w:r>
            <w:r w:rsidRPr="00E3058E">
              <w:rPr>
                <w:b/>
                <w:color w:val="0070C0"/>
                <w:sz w:val="28"/>
                <w:szCs w:val="28"/>
                <w:lang w:val="uk-UA"/>
              </w:rPr>
              <w:t>«На навчання, як на свято…»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b/>
                <w:sz w:val="28"/>
                <w:szCs w:val="28"/>
                <w:lang w:val="uk-UA"/>
              </w:rPr>
              <w:t>(місячник «Щодо дотримання законодавства про загальну середню освіту»)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386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1.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b/>
                <w:sz w:val="28"/>
                <w:szCs w:val="28"/>
              </w:rPr>
              <w:t>День знань</w:t>
            </w:r>
            <w:r w:rsidRPr="00E3058E">
              <w:rPr>
                <w:sz w:val="28"/>
                <w:szCs w:val="28"/>
              </w:rPr>
              <w:t xml:space="preserve"> Святкова  л</w:t>
            </w:r>
            <w:r w:rsidRPr="00E3058E">
              <w:rPr>
                <w:sz w:val="28"/>
                <w:szCs w:val="28"/>
                <w:lang w:val="uk-UA"/>
              </w:rPr>
              <w:t>і</w:t>
            </w:r>
            <w:r w:rsidRPr="00E3058E">
              <w:rPr>
                <w:sz w:val="28"/>
                <w:szCs w:val="28"/>
              </w:rPr>
              <w:t>н</w:t>
            </w:r>
            <w:r w:rsidRPr="00E3058E">
              <w:rPr>
                <w:sz w:val="28"/>
                <w:szCs w:val="28"/>
                <w:lang w:val="uk-UA"/>
              </w:rPr>
              <w:t>ійка «</w:t>
            </w:r>
            <w:r w:rsidRPr="00E3058E">
              <w:rPr>
                <w:sz w:val="28"/>
                <w:szCs w:val="28"/>
              </w:rPr>
              <w:t xml:space="preserve">Здрастуй, школо! </w:t>
            </w:r>
            <w:r w:rsidRPr="00E3058E">
              <w:rPr>
                <w:sz w:val="28"/>
                <w:szCs w:val="28"/>
                <w:lang w:val="uk-UA"/>
              </w:rPr>
              <w:t>Рідна</w:t>
            </w:r>
            <w:r w:rsidRPr="00E3058E">
              <w:rPr>
                <w:sz w:val="28"/>
                <w:szCs w:val="28"/>
              </w:rPr>
              <w:t>, школо!</w:t>
            </w:r>
            <w:r w:rsidRPr="00E3058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01.09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01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</w:rPr>
            </w:pPr>
            <w:r w:rsidRPr="00E3058E">
              <w:rPr>
                <w:sz w:val="28"/>
                <w:szCs w:val="28"/>
              </w:rPr>
              <w:t>Організувати  чергування учнів по школі</w:t>
            </w:r>
            <w:r w:rsidRPr="00E3058E">
              <w:rPr>
                <w:sz w:val="28"/>
                <w:szCs w:val="28"/>
              </w:rPr>
              <w:tab/>
            </w:r>
            <w:r w:rsidRPr="00E3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03.09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60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</w:rPr>
            </w:pPr>
            <w:r w:rsidRPr="00E3058E">
              <w:rPr>
                <w:sz w:val="28"/>
                <w:szCs w:val="28"/>
                <w:lang w:val="uk-UA"/>
              </w:rPr>
              <w:t xml:space="preserve">Взяти участь у </w:t>
            </w:r>
            <w:r w:rsidRPr="00E3058E">
              <w:rPr>
                <w:sz w:val="28"/>
                <w:szCs w:val="28"/>
              </w:rPr>
              <w:t>формуванн</w:t>
            </w:r>
            <w:r w:rsidRPr="00E3058E">
              <w:rPr>
                <w:sz w:val="28"/>
                <w:szCs w:val="28"/>
                <w:lang w:val="uk-UA"/>
              </w:rPr>
              <w:t>і</w:t>
            </w:r>
            <w:r w:rsidRPr="00E3058E">
              <w:rPr>
                <w:sz w:val="28"/>
                <w:szCs w:val="28"/>
              </w:rPr>
              <w:t xml:space="preserve"> загін</w:t>
            </w:r>
            <w:r w:rsidRPr="00E3058E">
              <w:rPr>
                <w:sz w:val="28"/>
                <w:szCs w:val="28"/>
                <w:lang w:val="uk-UA"/>
              </w:rPr>
              <w:t>ів</w:t>
            </w:r>
            <w:r w:rsidRPr="00E3058E">
              <w:rPr>
                <w:sz w:val="28"/>
                <w:szCs w:val="28"/>
              </w:rPr>
              <w:t xml:space="preserve"> ЮІР</w:t>
            </w:r>
            <w:r w:rsidRPr="00E3058E">
              <w:rPr>
                <w:sz w:val="28"/>
                <w:szCs w:val="28"/>
                <w:lang w:val="uk-UA"/>
              </w:rPr>
              <w:t>, наркостопу.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05.09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17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</w:rPr>
            </w:pPr>
            <w:r w:rsidRPr="00E3058E">
              <w:rPr>
                <w:sz w:val="28"/>
                <w:szCs w:val="28"/>
                <w:lang w:val="uk-UA"/>
              </w:rPr>
              <w:t>Конкурс стенівок «</w:t>
            </w:r>
            <w:r w:rsidRPr="00E3058E">
              <w:rPr>
                <w:sz w:val="28"/>
                <w:szCs w:val="28"/>
              </w:rPr>
              <w:t>Увага! Діти на дорозі</w:t>
            </w:r>
            <w:r w:rsidRPr="00E3058E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06.09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93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</w:rPr>
            </w:pPr>
            <w:r w:rsidRPr="00E3058E">
              <w:rPr>
                <w:sz w:val="28"/>
                <w:szCs w:val="28"/>
                <w:lang w:val="uk-UA"/>
              </w:rPr>
              <w:t>А</w:t>
            </w:r>
            <w:r w:rsidRPr="00E3058E">
              <w:rPr>
                <w:sz w:val="28"/>
                <w:szCs w:val="28"/>
              </w:rPr>
              <w:t xml:space="preserve">кція </w:t>
            </w:r>
            <w:r w:rsidRPr="00E3058E">
              <w:rPr>
                <w:sz w:val="28"/>
                <w:szCs w:val="28"/>
                <w:lang w:val="uk-UA"/>
              </w:rPr>
              <w:t>«</w:t>
            </w:r>
            <w:r w:rsidRPr="00E3058E">
              <w:rPr>
                <w:sz w:val="28"/>
                <w:szCs w:val="28"/>
              </w:rPr>
              <w:t>Я – господар школи</w:t>
            </w:r>
            <w:r w:rsidRPr="00E3058E">
              <w:rPr>
                <w:sz w:val="28"/>
                <w:szCs w:val="28"/>
                <w:lang w:val="uk-UA"/>
              </w:rPr>
              <w:t>»</w:t>
            </w:r>
            <w:r w:rsidRPr="00E3058E">
              <w:rPr>
                <w:sz w:val="28"/>
                <w:szCs w:val="28"/>
              </w:rPr>
              <w:tab/>
            </w:r>
            <w:r w:rsidRPr="00E3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53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Тиждень фізичної культури.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09.09-13.09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25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</w:rPr>
              <w:t>Розподілити трудові  зони між класами</w:t>
            </w:r>
            <w:r w:rsidRPr="00E3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85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</w:rPr>
            </w:pPr>
            <w:r w:rsidRPr="00E3058E">
              <w:rPr>
                <w:sz w:val="28"/>
                <w:szCs w:val="28"/>
                <w:lang w:val="uk-UA"/>
              </w:rPr>
              <w:t>Загальношкільна батьківська конференція.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13.09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53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День здоров'я  „В здоровому тілі – здоровий  дух”.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13.09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335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10.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9910C0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Конкурс « Школа мій рідний дім»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44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Організувати та реалізувати проект «Вибори учнівської ради-2013», провести установчу учнівську конференцію.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16.09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09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Акція зі збору макулатури.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17.09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69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bCs/>
                <w:sz w:val="28"/>
                <w:szCs w:val="28"/>
                <w:lang w:val="uk-UA"/>
              </w:rPr>
            </w:pPr>
            <w:r w:rsidRPr="00E3058E">
              <w:rPr>
                <w:bCs/>
                <w:sz w:val="28"/>
                <w:szCs w:val="28"/>
                <w:lang w:val="uk-UA"/>
              </w:rPr>
              <w:t>Засідання комісій, міністрів. Творче навчання учнівського активу. Планування роботи на</w:t>
            </w:r>
          </w:p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bCs/>
                <w:sz w:val="28"/>
                <w:szCs w:val="28"/>
                <w:lang w:val="uk-UA"/>
              </w:rPr>
              <w:t>2013-2014 н.р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18.09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41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Всесвітній день туризму: провести туристичний похід «Зоряний маршрут» (спортивно-туристичні змагання на березі Каховського водосховища), презентація фото-звітів:</w:t>
            </w:r>
          </w:p>
          <w:p w:rsidR="00F13B31" w:rsidRPr="00E3058E" w:rsidRDefault="00F13B31" w:rsidP="00B924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58E">
              <w:rPr>
                <w:rFonts w:ascii="Times New Roman" w:hAnsi="Times New Roman"/>
                <w:sz w:val="28"/>
                <w:szCs w:val="28"/>
                <w:lang w:val="uk-UA"/>
              </w:rPr>
              <w:t>Конкурс малюнків на туристичну тематику: «Туризм – другий відпочинок школярів»</w:t>
            </w:r>
          </w:p>
          <w:p w:rsidR="00F13B31" w:rsidRPr="00E3058E" w:rsidRDefault="00F13B31" w:rsidP="00B924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58E">
              <w:rPr>
                <w:rFonts w:ascii="Times New Roman" w:hAnsi="Times New Roman"/>
                <w:sz w:val="28"/>
                <w:szCs w:val="28"/>
                <w:lang w:val="uk-UA"/>
              </w:rPr>
              <w:t>Вікторина « Чи знаєш  ти свій рідний край»</w:t>
            </w:r>
          </w:p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19.09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01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День  партизанського  руху.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20.09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369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16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День миру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23.09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409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Участь у змаганнях сан постів.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474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Виявити і поставити на облік дітей девіантної поведінки.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tabs>
                <w:tab w:val="left" w:pos="1236"/>
              </w:tabs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12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Організувати роботу учнівського самоврядування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tabs>
                <w:tab w:val="left" w:pos="1236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tabs>
                <w:tab w:val="left" w:pos="1236"/>
              </w:tabs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28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Організувати участь класних колективів 1-11 класів у конкурсі «Зірковий клас»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протягом року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611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Прийняти участь у святкуванні Дня села:</w:t>
            </w:r>
          </w:p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- організувати фотовиставку;</w:t>
            </w:r>
          </w:p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- організувати ярмарок дитячих творчих робіт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28.09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338"/>
        </w:trPr>
        <w:tc>
          <w:tcPr>
            <w:tcW w:w="10132" w:type="dxa"/>
            <w:gridSpan w:val="4"/>
            <w:tcBorders>
              <w:top w:val="nil"/>
              <w:left w:val="nil"/>
              <w:right w:val="nil"/>
            </w:tcBorders>
          </w:tcPr>
          <w:p w:rsidR="00F13B31" w:rsidRDefault="00F13B31" w:rsidP="00B92495">
            <w:pPr>
              <w:rPr>
                <w:b/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85"/>
        </w:trPr>
        <w:tc>
          <w:tcPr>
            <w:tcW w:w="10132" w:type="dxa"/>
            <w:gridSpan w:val="4"/>
          </w:tcPr>
          <w:p w:rsidR="00F13B31" w:rsidRDefault="00F13B31" w:rsidP="00B9249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058E">
              <w:rPr>
                <w:b/>
                <w:sz w:val="28"/>
                <w:szCs w:val="28"/>
                <w:lang w:val="uk-UA"/>
              </w:rPr>
              <w:t xml:space="preserve">Жовтень. </w:t>
            </w:r>
            <w:r w:rsidRPr="00E3058E">
              <w:rPr>
                <w:b/>
                <w:color w:val="0070C0"/>
                <w:sz w:val="28"/>
                <w:szCs w:val="28"/>
                <w:lang w:val="uk-UA"/>
              </w:rPr>
              <w:t>«Школа – наш рідний дім»</w:t>
            </w:r>
          </w:p>
          <w:p w:rsidR="00F13B31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058E">
              <w:rPr>
                <w:b/>
                <w:sz w:val="28"/>
                <w:szCs w:val="28"/>
                <w:lang w:val="uk-UA"/>
              </w:rPr>
              <w:t>(місячник « Щодо дотримання законодавства про обов</w:t>
            </w:r>
            <w:r w:rsidRPr="00E3058E">
              <w:rPr>
                <w:b/>
                <w:sz w:val="28"/>
                <w:szCs w:val="28"/>
              </w:rPr>
              <w:t>’</w:t>
            </w:r>
            <w:r w:rsidRPr="00E3058E">
              <w:rPr>
                <w:b/>
                <w:sz w:val="28"/>
                <w:szCs w:val="28"/>
                <w:lang w:val="uk-UA"/>
              </w:rPr>
              <w:t>язкову середню освіту»</w:t>
            </w:r>
          </w:p>
          <w:p w:rsidR="00F13B31" w:rsidRPr="00E3058E" w:rsidRDefault="00F13B31" w:rsidP="00B9249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85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</w:t>
            </w:r>
          </w:p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 xml:space="preserve">Відзначення </w:t>
            </w:r>
            <w:r w:rsidRPr="00E3058E">
              <w:rPr>
                <w:b/>
                <w:sz w:val="28"/>
                <w:szCs w:val="28"/>
                <w:lang w:val="uk-UA"/>
              </w:rPr>
              <w:t>міжнародного дня громадян похилого віку</w:t>
            </w:r>
            <w:r w:rsidRPr="00E3058E">
              <w:rPr>
                <w:sz w:val="28"/>
                <w:szCs w:val="28"/>
                <w:lang w:val="uk-UA"/>
              </w:rPr>
              <w:t>. День ветерана</w:t>
            </w:r>
          </w:p>
          <w:p w:rsidR="00F13B31" w:rsidRPr="00E3058E" w:rsidRDefault="00F13B31" w:rsidP="00B9249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58E">
              <w:rPr>
                <w:rFonts w:ascii="Times New Roman" w:hAnsi="Times New Roman"/>
                <w:sz w:val="28"/>
                <w:szCs w:val="28"/>
                <w:lang w:val="uk-UA"/>
              </w:rPr>
              <w:t>Виставка робіт «Все на світі вміють бабусині руки»</w:t>
            </w:r>
          </w:p>
          <w:p w:rsidR="00F13B31" w:rsidRPr="00E3058E" w:rsidRDefault="00F13B31" w:rsidP="00B9249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58E">
              <w:rPr>
                <w:rFonts w:ascii="Times New Roman" w:hAnsi="Times New Roman"/>
                <w:sz w:val="28"/>
                <w:szCs w:val="28"/>
                <w:lang w:val="uk-UA"/>
              </w:rPr>
              <w:t>Благодійна акція «Ти можеш їм допомогти»</w:t>
            </w:r>
          </w:p>
          <w:p w:rsidR="00F13B31" w:rsidRPr="00E3058E" w:rsidRDefault="00F13B31" w:rsidP="00B9249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58E">
              <w:rPr>
                <w:rFonts w:ascii="Times New Roman" w:hAnsi="Times New Roman"/>
                <w:sz w:val="28"/>
                <w:szCs w:val="28"/>
                <w:lang w:val="uk-UA"/>
              </w:rPr>
              <w:t>Фотовиставка «Прадідусь і прабабуся»</w:t>
            </w:r>
          </w:p>
          <w:p w:rsidR="00F13B31" w:rsidRPr="00E3058E" w:rsidRDefault="00F13B31" w:rsidP="00B9249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58E">
              <w:rPr>
                <w:rFonts w:ascii="Times New Roman" w:hAnsi="Times New Roman"/>
                <w:sz w:val="28"/>
                <w:szCs w:val="28"/>
                <w:lang w:val="uk-UA"/>
              </w:rPr>
              <w:t>Виховні години на тему: «Даруймо радість людям»,</w:t>
            </w:r>
          </w:p>
          <w:p w:rsidR="00F13B31" w:rsidRPr="008A6003" w:rsidRDefault="00F13B31" w:rsidP="00B9249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003">
              <w:rPr>
                <w:rFonts w:ascii="Times New Roman" w:hAnsi="Times New Roman"/>
                <w:sz w:val="28"/>
                <w:szCs w:val="28"/>
                <w:lang w:val="uk-UA"/>
              </w:rPr>
              <w:t>«Цілую бабусині втомлені руки», «Дідусю, дідусю тобою горжуся»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711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2.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b/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 xml:space="preserve">Підготовка  та проведення </w:t>
            </w:r>
            <w:r w:rsidRPr="00E3058E">
              <w:rPr>
                <w:b/>
                <w:sz w:val="28"/>
                <w:szCs w:val="28"/>
                <w:lang w:val="uk-UA"/>
              </w:rPr>
              <w:t>Дня вчителя:</w:t>
            </w:r>
          </w:p>
          <w:p w:rsidR="00F13B31" w:rsidRPr="00E3058E" w:rsidRDefault="00F13B31" w:rsidP="00B924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58E">
              <w:rPr>
                <w:rFonts w:ascii="Times New Roman" w:hAnsi="Times New Roman"/>
                <w:sz w:val="28"/>
                <w:szCs w:val="28"/>
                <w:lang w:val="uk-UA"/>
              </w:rPr>
              <w:t>Урочиста лінійка присвячена до Дня Учителя « Вчителько моя – зоре світова»</w:t>
            </w:r>
          </w:p>
          <w:p w:rsidR="00F13B31" w:rsidRPr="00E3058E" w:rsidRDefault="00F13B31" w:rsidP="00B924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58E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Літературно – пісенна вітальня для вчителів « Подяка вчителям»</w:t>
            </w:r>
          </w:p>
          <w:p w:rsidR="00F13B31" w:rsidRPr="00E3058E" w:rsidRDefault="00F13B31" w:rsidP="00B924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58E">
              <w:rPr>
                <w:rFonts w:ascii="Times New Roman" w:hAnsi="Times New Roman"/>
                <w:sz w:val="28"/>
                <w:szCs w:val="28"/>
                <w:lang w:val="uk-UA"/>
              </w:rPr>
              <w:t>Конкурс класних стінгазет « Святковий вернісаж»</w:t>
            </w:r>
          </w:p>
          <w:p w:rsidR="00F13B31" w:rsidRPr="00E3058E" w:rsidRDefault="00F13B31" w:rsidP="00B924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58E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привітання вчителів, вчителів – пенсіонерів</w:t>
            </w:r>
          </w:p>
          <w:p w:rsidR="00F13B31" w:rsidRPr="00E3058E" w:rsidRDefault="00F13B31" w:rsidP="00B924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058E">
              <w:rPr>
                <w:rFonts w:ascii="Times New Roman" w:hAnsi="Times New Roman"/>
                <w:sz w:val="28"/>
                <w:szCs w:val="28"/>
                <w:lang w:val="uk-UA"/>
              </w:rPr>
              <w:t>Виставка вітальних листівок до Дня Учителя.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04.10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73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3.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b/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 xml:space="preserve">Прийняти участь у </w:t>
            </w:r>
            <w:r w:rsidRPr="00E3058E">
              <w:rPr>
                <w:b/>
                <w:sz w:val="28"/>
                <w:szCs w:val="28"/>
                <w:lang w:val="uk-UA"/>
              </w:rPr>
              <w:t>Дні району</w:t>
            </w:r>
          </w:p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12.10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313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4.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ind w:left="-48"/>
              <w:rPr>
                <w:sz w:val="28"/>
                <w:szCs w:val="28"/>
                <w:lang w:val="uk-UA"/>
              </w:rPr>
            </w:pPr>
            <w:r w:rsidRPr="00E3058E">
              <w:rPr>
                <w:b/>
                <w:sz w:val="28"/>
                <w:szCs w:val="28"/>
                <w:lang w:val="uk-UA"/>
              </w:rPr>
              <w:t>День українського козацтва</w:t>
            </w:r>
          </w:p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14.10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345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5.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Взяти участь у районному зльоті громадських організації.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жовтень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313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ind w:left="-48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Рейд „ Кому потрібна наша допомога ”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17.10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466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Конкурс осінніх букетів «Подих осені»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22.10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37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6.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ind w:left="-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Мітинг</w:t>
            </w:r>
            <w:r w:rsidRPr="00E3058E">
              <w:rPr>
                <w:sz w:val="28"/>
                <w:szCs w:val="28"/>
                <w:lang w:val="uk-UA"/>
              </w:rPr>
              <w:t xml:space="preserve"> по відзначенню кінця Другої світової війни 1939-1945 рр</w:t>
            </w:r>
          </w:p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E305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369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Проведення щомісячної  акції:„Зовнішній вигляд учнів ”.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жовтень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93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Трудовий  десант, прибирання  пришкільних ділянок.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E305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313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«</w:t>
            </w:r>
            <w:r w:rsidRPr="00E3058E">
              <w:rPr>
                <w:sz w:val="28"/>
                <w:szCs w:val="28"/>
                <w:lang w:val="uk-UA"/>
              </w:rPr>
              <w:t>Зірковий клас»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37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 xml:space="preserve">«Осіння чарівниця»  (5-8 кл)Вечір відпочинку «Осінній марафон» (9-11 кл.), 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E305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53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en-US"/>
              </w:rPr>
              <w:t>11</w:t>
            </w:r>
            <w:r w:rsidRPr="00E3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Прибирання класних  кімнат та пришкільних ділянок.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E3058E">
              <w:rPr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17"/>
        </w:trPr>
        <w:tc>
          <w:tcPr>
            <w:tcW w:w="825" w:type="dxa"/>
          </w:tcPr>
          <w:p w:rsidR="00F13B31" w:rsidRPr="00286A4D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Конкурс фото та відео «Мій клас –моя родина»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8A6003" w:rsidTr="00EE7DE0">
        <w:trPr>
          <w:trHeight w:val="277"/>
        </w:trPr>
        <w:tc>
          <w:tcPr>
            <w:tcW w:w="825" w:type="dxa"/>
            <w:tcBorders>
              <w:bottom w:val="nil"/>
            </w:tcBorders>
          </w:tcPr>
          <w:p w:rsidR="00F13B31" w:rsidRPr="00286A4D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095" w:type="dxa"/>
            <w:tcBorders>
              <w:bottom w:val="nil"/>
            </w:tcBorders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Шкільна акція  « Красу і затишок рідній оселі»</w:t>
            </w:r>
          </w:p>
        </w:tc>
        <w:tc>
          <w:tcPr>
            <w:tcW w:w="1658" w:type="dxa"/>
            <w:tcBorders>
              <w:bottom w:val="nil"/>
            </w:tcBorders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554" w:type="dxa"/>
            <w:tcBorders>
              <w:bottom w:val="nil"/>
            </w:tcBorders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631"/>
        </w:trPr>
        <w:tc>
          <w:tcPr>
            <w:tcW w:w="10132" w:type="dxa"/>
            <w:gridSpan w:val="4"/>
          </w:tcPr>
          <w:p w:rsidR="00F13B31" w:rsidRDefault="00F13B31" w:rsidP="00EE7DE0">
            <w:pPr>
              <w:rPr>
                <w:b/>
                <w:sz w:val="28"/>
                <w:szCs w:val="28"/>
                <w:lang w:val="uk-UA"/>
              </w:rPr>
            </w:pPr>
          </w:p>
          <w:p w:rsidR="00F13B31" w:rsidRDefault="00F13B31" w:rsidP="00EE7DE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058E">
              <w:rPr>
                <w:b/>
                <w:sz w:val="28"/>
                <w:szCs w:val="28"/>
                <w:lang w:val="uk-UA"/>
              </w:rPr>
              <w:t xml:space="preserve">Листопад. </w:t>
            </w:r>
            <w:r w:rsidRPr="00E3058E">
              <w:rPr>
                <w:b/>
                <w:color w:val="0070C0"/>
                <w:sz w:val="28"/>
                <w:szCs w:val="28"/>
                <w:lang w:val="uk-UA"/>
              </w:rPr>
              <w:t>«За здоровий спосіб життя»</w:t>
            </w:r>
          </w:p>
          <w:p w:rsidR="00F13B31" w:rsidRDefault="00F13B31" w:rsidP="00B92495">
            <w:pPr>
              <w:ind w:left="36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058E">
              <w:rPr>
                <w:b/>
                <w:i/>
                <w:sz w:val="28"/>
                <w:szCs w:val="28"/>
                <w:lang w:val="uk-UA"/>
              </w:rPr>
              <w:t>(місячник превентивного виховання).</w:t>
            </w:r>
          </w:p>
          <w:p w:rsidR="00F13B31" w:rsidRDefault="00F13B31" w:rsidP="00B92495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361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1.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Конкурс  плакатів: «Шкідливі звички, чи життя собі на втіху».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05.11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85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</w:tcPr>
          <w:p w:rsidR="00F13B31" w:rsidRPr="006567FD" w:rsidRDefault="00F13B31" w:rsidP="00B92495">
            <w:pPr>
              <w:jc w:val="both"/>
              <w:rPr>
                <w:sz w:val="28"/>
                <w:szCs w:val="28"/>
                <w:lang w:val="uk-UA"/>
              </w:rPr>
            </w:pPr>
            <w:r w:rsidRPr="006567FD">
              <w:rPr>
                <w:sz w:val="28"/>
                <w:szCs w:val="28"/>
                <w:lang w:val="uk-UA"/>
              </w:rPr>
              <w:t>Єдиний урок до Дня української писемності та мови, присвячений Незалежності України.</w:t>
            </w:r>
          </w:p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12.11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01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Конкурс малюнків «Геть погані  звички» (1-4 кл)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11-15</w:t>
            </w:r>
            <w:r w:rsidRPr="00E3058E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09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Конкурс «Світ очима дітей»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E3058E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09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Акція” Теплий дім”</w:t>
            </w:r>
            <w:r w:rsidRPr="00E3058E">
              <w:rPr>
                <w:sz w:val="28"/>
                <w:szCs w:val="28"/>
                <w:lang w:val="uk-UA"/>
              </w:rPr>
              <w:t xml:space="preserve">, „Діти , допоможіть дітям”. 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01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Рейд  бережливості  (шкільне  майно).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E3058E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04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95" w:type="dxa"/>
          </w:tcPr>
          <w:p w:rsidR="00F13B31" w:rsidRPr="005617DD" w:rsidRDefault="00F13B31" w:rsidP="00B92495">
            <w:pPr>
              <w:rPr>
                <w:sz w:val="28"/>
                <w:szCs w:val="28"/>
                <w:lang w:val="uk-UA"/>
              </w:rPr>
            </w:pPr>
            <w:r w:rsidRPr="005617DD">
              <w:rPr>
                <w:sz w:val="28"/>
                <w:szCs w:val="28"/>
                <w:lang w:val="uk-UA"/>
              </w:rPr>
              <w:t>День пам’яті жертв голодоморів та політичних репресій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25.11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25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Операція «Стиль одягу».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26.11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DE7994">
        <w:trPr>
          <w:trHeight w:val="1340"/>
        </w:trPr>
        <w:tc>
          <w:tcPr>
            <w:tcW w:w="10132" w:type="dxa"/>
            <w:gridSpan w:val="4"/>
          </w:tcPr>
          <w:p w:rsidR="00F13B31" w:rsidRDefault="00F13B31" w:rsidP="00B92495">
            <w:pPr>
              <w:rPr>
                <w:sz w:val="28"/>
                <w:szCs w:val="28"/>
                <w:lang w:val="uk-UA"/>
              </w:rPr>
            </w:pPr>
          </w:p>
          <w:p w:rsidR="00F13B31" w:rsidRPr="003227F3" w:rsidRDefault="00F13B31" w:rsidP="00C760AC">
            <w:pPr>
              <w:tabs>
                <w:tab w:val="center" w:pos="523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227F3">
              <w:rPr>
                <w:b/>
                <w:sz w:val="28"/>
                <w:szCs w:val="28"/>
                <w:lang w:val="uk-UA"/>
              </w:rPr>
              <w:t xml:space="preserve">Грудень. </w:t>
            </w:r>
            <w:r w:rsidRPr="003D7922">
              <w:rPr>
                <w:b/>
                <w:color w:val="0070C0"/>
                <w:sz w:val="28"/>
                <w:szCs w:val="28"/>
                <w:lang w:val="uk-UA"/>
              </w:rPr>
              <w:t>«Я, родина, Україна.»</w:t>
            </w:r>
          </w:p>
          <w:p w:rsidR="00F13B31" w:rsidRDefault="00F13B31" w:rsidP="00EE7DE0">
            <w:pPr>
              <w:ind w:left="36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227F3">
              <w:rPr>
                <w:b/>
                <w:i/>
                <w:sz w:val="28"/>
                <w:szCs w:val="28"/>
                <w:lang w:val="uk-UA"/>
              </w:rPr>
              <w:t>(місячник національного виховання)</w:t>
            </w:r>
          </w:p>
          <w:p w:rsidR="00F13B31" w:rsidRPr="00DE7994" w:rsidRDefault="00F13B31" w:rsidP="00DE7994">
            <w:pPr>
              <w:rPr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587"/>
        </w:trPr>
        <w:tc>
          <w:tcPr>
            <w:tcW w:w="82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1.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Всесвітній  день  боротьби зі СНІДом,  виставка плакатів, тематична лінійка, перегляд відеороликів.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02-06</w:t>
            </w:r>
            <w:r w:rsidRPr="00E3058E">
              <w:rPr>
                <w:sz w:val="28"/>
                <w:szCs w:val="28"/>
                <w:lang w:val="uk-UA"/>
              </w:rPr>
              <w:t>.12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530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2.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Тематичні  години спілкування, спортивні змагання, присвячені  до  Дня  Збройних  Сил  України.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05.12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60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Вечір  відпочинку, присвячений Дню Збройних  сил України.</w:t>
            </w:r>
          </w:p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Pr="00E305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20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Рейд  «Живи,  книго!».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41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Виготовлення  новорічних  прикрас «Зимові   фантазії».</w:t>
            </w:r>
          </w:p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17-19.12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313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6.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Конкурс малюнків „Зимонька зима”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10-14.12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137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6567FD">
              <w:rPr>
                <w:sz w:val="28"/>
                <w:szCs w:val="28"/>
                <w:lang w:val="uk-UA"/>
              </w:rPr>
              <w:t>Провести конкурс газет, листівок, монтажів малюнків та фотографій «2013- й рік в історії нашої родини, рідної України»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369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8.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</w:rPr>
              <w:t>Свято "Хто, хто Миколая любить?" Конкурс  щедрівок і колядок</w:t>
            </w:r>
            <w:r w:rsidRPr="00E3058E">
              <w:rPr>
                <w:sz w:val="28"/>
                <w:szCs w:val="28"/>
                <w:lang w:val="uk-UA"/>
              </w:rPr>
              <w:t>.</w:t>
            </w:r>
          </w:p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E305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456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9.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</w:rPr>
            </w:pPr>
            <w:r w:rsidRPr="00E3058E">
              <w:rPr>
                <w:sz w:val="28"/>
                <w:szCs w:val="28"/>
                <w:lang w:val="uk-UA"/>
              </w:rPr>
              <w:t>Трудовий десант, прибирання класних кімнат.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26.12</w:t>
            </w: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851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Проведення  новорічних  свят:</w:t>
            </w:r>
          </w:p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- новорічні  ранки ( 1-4)</w:t>
            </w:r>
          </w:p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E3058E">
              <w:rPr>
                <w:sz w:val="28"/>
                <w:szCs w:val="28"/>
                <w:lang w:val="uk-UA"/>
              </w:rPr>
              <w:t>- святкові програми (5-7)</w:t>
            </w:r>
          </w:p>
          <w:p w:rsidR="00F13B31" w:rsidRPr="00E3058E" w:rsidRDefault="00F13B31" w:rsidP="00B92495">
            <w:pPr>
              <w:rPr>
                <w:sz w:val="28"/>
                <w:szCs w:val="28"/>
              </w:rPr>
            </w:pPr>
            <w:r w:rsidRPr="00E3058E">
              <w:rPr>
                <w:sz w:val="28"/>
                <w:szCs w:val="28"/>
                <w:lang w:val="uk-UA"/>
              </w:rPr>
              <w:t>- святковий вечір (8-11)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26-27</w:t>
            </w:r>
            <w:r w:rsidRPr="00E305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418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6567FD">
              <w:rPr>
                <w:sz w:val="28"/>
                <w:szCs w:val="28"/>
                <w:lang w:val="uk-UA"/>
              </w:rPr>
              <w:t xml:space="preserve">Звітне засідання учнівського  самоврядування по підсумках роботи за </w:t>
            </w:r>
            <w:r w:rsidRPr="006567FD">
              <w:rPr>
                <w:sz w:val="28"/>
                <w:szCs w:val="28"/>
                <w:lang w:val="en-US"/>
              </w:rPr>
              <w:t>I</w:t>
            </w:r>
            <w:r w:rsidRPr="006567FD">
              <w:rPr>
                <w:sz w:val="28"/>
                <w:szCs w:val="28"/>
                <w:lang w:val="uk-UA"/>
              </w:rPr>
              <w:t xml:space="preserve"> семестр, складання плану роботи на канікули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26.12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B31" w:rsidRPr="00E3058E" w:rsidTr="00EE7DE0">
        <w:trPr>
          <w:trHeight w:val="265"/>
        </w:trPr>
        <w:tc>
          <w:tcPr>
            <w:tcW w:w="825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095" w:type="dxa"/>
          </w:tcPr>
          <w:p w:rsidR="00F13B31" w:rsidRPr="00E3058E" w:rsidRDefault="00F13B31" w:rsidP="00B92495">
            <w:pPr>
              <w:rPr>
                <w:sz w:val="28"/>
                <w:szCs w:val="28"/>
                <w:lang w:val="uk-UA"/>
              </w:rPr>
            </w:pPr>
            <w:r w:rsidRPr="006567FD">
              <w:rPr>
                <w:sz w:val="28"/>
                <w:szCs w:val="28"/>
                <w:lang w:val="uk-UA"/>
              </w:rPr>
              <w:t>Конкурс учнівської творчості</w:t>
            </w:r>
          </w:p>
        </w:tc>
        <w:tc>
          <w:tcPr>
            <w:tcW w:w="1658" w:type="dxa"/>
          </w:tcPr>
          <w:p w:rsidR="00F13B31" w:rsidRPr="00E3058E" w:rsidRDefault="00F13B31" w:rsidP="00B92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27.12</w:t>
            </w:r>
          </w:p>
        </w:tc>
        <w:tc>
          <w:tcPr>
            <w:tcW w:w="1554" w:type="dxa"/>
          </w:tcPr>
          <w:p w:rsidR="00F13B31" w:rsidRPr="00E3058E" w:rsidRDefault="00F13B31" w:rsidP="00B92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13B31" w:rsidRPr="00EE7DE0" w:rsidRDefault="00F13B31" w:rsidP="00EE7DE0">
      <w:pPr>
        <w:tabs>
          <w:tab w:val="left" w:pos="5285"/>
        </w:tabs>
        <w:rPr>
          <w:sz w:val="28"/>
          <w:szCs w:val="28"/>
          <w:lang w:val="uk-UA"/>
        </w:rPr>
      </w:pPr>
    </w:p>
    <w:sectPr w:rsidR="00F13B31" w:rsidRPr="00EE7DE0" w:rsidSect="004714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4D32"/>
    <w:multiLevelType w:val="hybridMultilevel"/>
    <w:tmpl w:val="7A128B9A"/>
    <w:lvl w:ilvl="0" w:tplc="C96815F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66A00"/>
    <w:multiLevelType w:val="hybridMultilevel"/>
    <w:tmpl w:val="317AA63E"/>
    <w:lvl w:ilvl="0" w:tplc="C96815F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A2DE6"/>
    <w:multiLevelType w:val="hybridMultilevel"/>
    <w:tmpl w:val="540EFF50"/>
    <w:lvl w:ilvl="0" w:tplc="F13C311C">
      <w:start w:val="1"/>
      <w:numFmt w:val="decimal"/>
      <w:lvlText w:val="%1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631"/>
    <w:rsid w:val="0000107E"/>
    <w:rsid w:val="00042B96"/>
    <w:rsid w:val="00072FAE"/>
    <w:rsid w:val="00093B44"/>
    <w:rsid w:val="000A0D30"/>
    <w:rsid w:val="000B36E1"/>
    <w:rsid w:val="0018716A"/>
    <w:rsid w:val="001D18F9"/>
    <w:rsid w:val="001D3DBC"/>
    <w:rsid w:val="001F1F5D"/>
    <w:rsid w:val="0020742D"/>
    <w:rsid w:val="002251C2"/>
    <w:rsid w:val="002278E9"/>
    <w:rsid w:val="002747DF"/>
    <w:rsid w:val="0028323C"/>
    <w:rsid w:val="00286A2A"/>
    <w:rsid w:val="00286A4D"/>
    <w:rsid w:val="003227F3"/>
    <w:rsid w:val="0035663C"/>
    <w:rsid w:val="003903D4"/>
    <w:rsid w:val="003A554C"/>
    <w:rsid w:val="003C1130"/>
    <w:rsid w:val="003D7922"/>
    <w:rsid w:val="00422E1F"/>
    <w:rsid w:val="004270B2"/>
    <w:rsid w:val="0047143B"/>
    <w:rsid w:val="00471F81"/>
    <w:rsid w:val="004C3CE2"/>
    <w:rsid w:val="004C7C5D"/>
    <w:rsid w:val="004D4FAD"/>
    <w:rsid w:val="004E4BAE"/>
    <w:rsid w:val="00516700"/>
    <w:rsid w:val="005617DD"/>
    <w:rsid w:val="00583F52"/>
    <w:rsid w:val="005D50F3"/>
    <w:rsid w:val="005E52E7"/>
    <w:rsid w:val="00623AAB"/>
    <w:rsid w:val="00645AC1"/>
    <w:rsid w:val="00650F8C"/>
    <w:rsid w:val="00651169"/>
    <w:rsid w:val="006567FD"/>
    <w:rsid w:val="00660128"/>
    <w:rsid w:val="006C267A"/>
    <w:rsid w:val="006F3AF9"/>
    <w:rsid w:val="007335F1"/>
    <w:rsid w:val="00806D37"/>
    <w:rsid w:val="008A6003"/>
    <w:rsid w:val="009314BD"/>
    <w:rsid w:val="00940785"/>
    <w:rsid w:val="00965F0C"/>
    <w:rsid w:val="009910C0"/>
    <w:rsid w:val="009954A6"/>
    <w:rsid w:val="00A20A4A"/>
    <w:rsid w:val="00A50641"/>
    <w:rsid w:val="00A764BD"/>
    <w:rsid w:val="00B1566F"/>
    <w:rsid w:val="00B4021B"/>
    <w:rsid w:val="00B77131"/>
    <w:rsid w:val="00B92495"/>
    <w:rsid w:val="00BC5CF5"/>
    <w:rsid w:val="00C24775"/>
    <w:rsid w:val="00C760AC"/>
    <w:rsid w:val="00CB267B"/>
    <w:rsid w:val="00CE17A1"/>
    <w:rsid w:val="00D27554"/>
    <w:rsid w:val="00D610B1"/>
    <w:rsid w:val="00DE7994"/>
    <w:rsid w:val="00DF1385"/>
    <w:rsid w:val="00E153F6"/>
    <w:rsid w:val="00E3058E"/>
    <w:rsid w:val="00E362B4"/>
    <w:rsid w:val="00E654EB"/>
    <w:rsid w:val="00EE7DE0"/>
    <w:rsid w:val="00F13B31"/>
    <w:rsid w:val="00F47BB3"/>
    <w:rsid w:val="00F50631"/>
    <w:rsid w:val="00F6189D"/>
    <w:rsid w:val="00FB1726"/>
    <w:rsid w:val="00FC4CDC"/>
    <w:rsid w:val="00FF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064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462</TotalTime>
  <Pages>4</Pages>
  <Words>734</Words>
  <Characters>4184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user</cp:lastModifiedBy>
  <cp:revision>18</cp:revision>
  <cp:lastPrinted>2013-10-22T13:44:00Z</cp:lastPrinted>
  <dcterms:created xsi:type="dcterms:W3CDTF">2012-09-05T10:11:00Z</dcterms:created>
  <dcterms:modified xsi:type="dcterms:W3CDTF">2013-10-22T13:46:00Z</dcterms:modified>
</cp:coreProperties>
</file>